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15" w:rsidRDefault="00082D15" w:rsidP="00082D15">
      <w:pPr>
        <w:spacing w:line="360" w:lineRule="auto"/>
        <w:jc w:val="center"/>
        <w:rPr>
          <w:rFonts w:ascii="Calibri" w:hAnsi="Calibri"/>
          <w:b/>
          <w:sz w:val="18"/>
          <w:lang w:val="en-GB"/>
        </w:rPr>
      </w:pPr>
      <w:r>
        <w:rPr>
          <w:rFonts w:ascii="Calibri" w:hAnsi="Calibri"/>
          <w:b/>
          <w:sz w:val="18"/>
          <w:lang w:val="en-GB"/>
        </w:rPr>
        <w:t xml:space="preserve">DESCRIPTION OF TRAINEESHIP </w:t>
      </w:r>
      <w:r w:rsidR="00BB78C5" w:rsidRPr="00082D15">
        <w:rPr>
          <w:rFonts w:ascii="Calibri" w:hAnsi="Calibri"/>
          <w:b/>
          <w:sz w:val="18"/>
          <w:lang w:val="en-GB"/>
        </w:rPr>
        <w:t>PROGRAMME</w:t>
      </w:r>
      <w:r>
        <w:rPr>
          <w:rFonts w:ascii="Calibri" w:hAnsi="Calibri"/>
          <w:b/>
          <w:sz w:val="18"/>
          <w:lang w:val="en-GB"/>
        </w:rPr>
        <w:t xml:space="preserve">. </w:t>
      </w:r>
      <w:r w:rsidR="003F187C" w:rsidRPr="00082D15">
        <w:rPr>
          <w:rFonts w:ascii="Calibri" w:hAnsi="Calibri"/>
          <w:b/>
          <w:sz w:val="18"/>
          <w:lang w:val="en-GB"/>
        </w:rPr>
        <w:t>ERASMUS + FOR TRAINEESHIPS</w:t>
      </w:r>
      <w:r w:rsidR="00380A88" w:rsidRPr="00082D15">
        <w:rPr>
          <w:rFonts w:ascii="Calibri" w:hAnsi="Calibri"/>
          <w:b/>
          <w:sz w:val="18"/>
          <w:lang w:val="en-GB"/>
        </w:rPr>
        <w:t xml:space="preserve"> IN EUROPEAN COMPANIES</w:t>
      </w:r>
      <w:r>
        <w:rPr>
          <w:rFonts w:ascii="Calibri" w:hAnsi="Calibri"/>
          <w:b/>
          <w:sz w:val="18"/>
          <w:lang w:val="en-GB"/>
        </w:rPr>
        <w:t xml:space="preserve"> </w:t>
      </w:r>
    </w:p>
    <w:p w:rsidR="00380A88" w:rsidRPr="00082D15" w:rsidRDefault="00380A88" w:rsidP="00082D15">
      <w:pPr>
        <w:spacing w:line="360" w:lineRule="auto"/>
        <w:jc w:val="center"/>
        <w:rPr>
          <w:rFonts w:ascii="Calibri" w:hAnsi="Calibri"/>
          <w:b/>
          <w:i/>
          <w:sz w:val="18"/>
          <w:lang w:val="en-GB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"/>
        <w:gridCol w:w="822"/>
        <w:gridCol w:w="38"/>
        <w:gridCol w:w="905"/>
        <w:gridCol w:w="65"/>
        <w:gridCol w:w="949"/>
        <w:gridCol w:w="528"/>
        <w:gridCol w:w="485"/>
        <w:gridCol w:w="345"/>
        <w:gridCol w:w="566"/>
        <w:gridCol w:w="338"/>
        <w:gridCol w:w="709"/>
        <w:gridCol w:w="264"/>
        <w:gridCol w:w="902"/>
        <w:gridCol w:w="605"/>
        <w:gridCol w:w="94"/>
        <w:gridCol w:w="583"/>
        <w:gridCol w:w="2142"/>
      </w:tblGrid>
      <w:tr w:rsidR="00082D15" w:rsidRPr="00082D15" w:rsidTr="00082D15">
        <w:trPr>
          <w:gridBefore w:val="1"/>
          <w:wBefore w:w="9" w:type="dxa"/>
          <w:trHeight w:val="209"/>
        </w:trPr>
        <w:tc>
          <w:tcPr>
            <w:tcW w:w="86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2D15" w:rsidRPr="00226134" w:rsidRDefault="00082D15" w:rsidP="00463C8F">
            <w:pPr>
              <w:ind w:left="-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97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94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01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Pr="0022613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9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04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186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15" w:rsidRPr="008921A7" w:rsidRDefault="00082D15" w:rsidP="00463C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8921A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8921A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proofErr w:type="gramStart"/>
            <w:r w:rsidRPr="008921A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8921A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proofErr w:type="gramEnd"/>
            <w:r w:rsidRPr="008921A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position; e-mail; phone</w:t>
            </w:r>
          </w:p>
        </w:tc>
        <w:tc>
          <w:tcPr>
            <w:tcW w:w="27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2D15" w:rsidRPr="00B343CD" w:rsidRDefault="00082D15" w:rsidP="00463C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Mentor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082D15" w:rsidRPr="00B343CD" w:rsidRDefault="00082D15" w:rsidP="00463C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>e-</w:t>
            </w:r>
            <w:proofErr w:type="gramStart"/>
            <w:r w:rsidRPr="00B343C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>mail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proofErr w:type="gramEnd"/>
            <w:r w:rsidRPr="00B343C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082D15" w:rsidRPr="00226134" w:rsidTr="00082D15">
        <w:trPr>
          <w:gridBefore w:val="1"/>
          <w:wBefore w:w="9" w:type="dxa"/>
          <w:trHeight w:val="309"/>
        </w:trPr>
        <w:tc>
          <w:tcPr>
            <w:tcW w:w="86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15" w:rsidRDefault="00082D15" w:rsidP="00463C8F">
            <w:pPr>
              <w:jc w:val="center"/>
              <w:rPr>
                <w:rFonts w:ascii="Calibri" w:hAnsi="Calibri"/>
                <w:iCs/>
                <w:color w:val="000000"/>
                <w:sz w:val="12"/>
                <w:szCs w:val="16"/>
                <w:lang w:val="en-GB" w:eastAsia="en-GB"/>
              </w:rPr>
            </w:pPr>
            <w:r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ascii="Calibri" w:hAnsi="Calibri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:rsidR="00082D15" w:rsidRPr="00226134" w:rsidRDefault="00082D15" w:rsidP="00463C8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ascii="Calibri" w:hAnsi="Calibri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186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82D15" w:rsidRPr="00015A81" w:rsidTr="00082D15">
        <w:trPr>
          <w:gridBefore w:val="1"/>
          <w:wBefore w:w="9" w:type="dxa"/>
          <w:trHeight w:val="98"/>
        </w:trPr>
        <w:tc>
          <w:tcPr>
            <w:tcW w:w="8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15" w:rsidRPr="00226134" w:rsidRDefault="00082D15" w:rsidP="00463C8F">
            <w:pPr>
              <w:spacing w:before="80" w:after="8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518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2D15" w:rsidRPr="0047148C" w:rsidRDefault="00082D15" w:rsidP="00463C8F">
            <w:pPr>
              <w:spacing w:before="80" w:after="8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Traineeship </w:t>
            </w:r>
            <w:r w:rsidRPr="00226134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Pr="00226134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082D15" w:rsidRPr="00015A81" w:rsidTr="00082D15">
        <w:trPr>
          <w:gridBefore w:val="1"/>
          <w:wBefore w:w="9" w:type="dxa"/>
          <w:trHeight w:val="186"/>
        </w:trPr>
        <w:tc>
          <w:tcPr>
            <w:tcW w:w="1034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82D15" w:rsidRPr="0047148C" w:rsidRDefault="00082D15" w:rsidP="00463C8F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082D15" w:rsidRPr="00015A81" w:rsidTr="00082D15">
        <w:trPr>
          <w:gridBefore w:val="1"/>
          <w:wBefore w:w="9" w:type="dxa"/>
          <w:trHeight w:val="166"/>
        </w:trPr>
        <w:tc>
          <w:tcPr>
            <w:tcW w:w="470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82D15" w:rsidRDefault="00082D15" w:rsidP="00463C8F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082D15" w:rsidRPr="00226134" w:rsidRDefault="00082D15" w:rsidP="00463C8F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082D15" w:rsidRPr="00226134" w:rsidRDefault="00082D15" w:rsidP="00463C8F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082D15" w:rsidRPr="00015A81" w:rsidTr="00082D15">
        <w:trPr>
          <w:gridBefore w:val="1"/>
          <w:wBefore w:w="9" w:type="dxa"/>
          <w:trHeight w:val="122"/>
        </w:trPr>
        <w:tc>
          <w:tcPr>
            <w:tcW w:w="1034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82D15" w:rsidRDefault="00082D15" w:rsidP="00463C8F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082D15" w:rsidRDefault="00082D15" w:rsidP="00463C8F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082D15" w:rsidRPr="00226134" w:rsidRDefault="00082D15" w:rsidP="00463C8F">
            <w:pPr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82D15" w:rsidRPr="00226134" w:rsidRDefault="00082D15" w:rsidP="00463C8F">
            <w:pPr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82D15" w:rsidRPr="00015A81" w:rsidTr="00082D15">
        <w:trPr>
          <w:gridBefore w:val="1"/>
          <w:wBefore w:w="9" w:type="dxa"/>
          <w:trHeight w:val="122"/>
        </w:trPr>
        <w:tc>
          <w:tcPr>
            <w:tcW w:w="1034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82D15" w:rsidRDefault="00082D15" w:rsidP="00463C8F">
            <w:pPr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the end of the traineeship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):</w:t>
            </w:r>
          </w:p>
          <w:p w:rsidR="00082D15" w:rsidRDefault="00082D15" w:rsidP="00463C8F">
            <w:pPr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082D15" w:rsidRPr="00226134" w:rsidRDefault="00082D15" w:rsidP="00463C8F">
            <w:pPr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082D15" w:rsidRPr="00226134" w:rsidTr="00082D15">
        <w:trPr>
          <w:gridBefore w:val="1"/>
          <w:wBefore w:w="9" w:type="dxa"/>
          <w:trHeight w:val="122"/>
        </w:trPr>
        <w:tc>
          <w:tcPr>
            <w:tcW w:w="1034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82D15" w:rsidRDefault="00082D15" w:rsidP="00463C8F">
            <w:pPr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082D15" w:rsidRPr="00226134" w:rsidRDefault="00082D15" w:rsidP="00463C8F">
            <w:pPr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082D15" w:rsidRPr="00226134" w:rsidRDefault="00082D15" w:rsidP="00463C8F">
            <w:pPr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082D15" w:rsidRPr="00226134" w:rsidTr="00082D15">
        <w:trPr>
          <w:gridBefore w:val="1"/>
          <w:wBefore w:w="9" w:type="dxa"/>
          <w:trHeight w:val="122"/>
        </w:trPr>
        <w:tc>
          <w:tcPr>
            <w:tcW w:w="1034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82D15" w:rsidRDefault="00082D15" w:rsidP="00463C8F">
            <w:pPr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082D15" w:rsidRPr="00226134" w:rsidRDefault="00082D15" w:rsidP="00463C8F">
            <w:pPr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82D15" w:rsidRPr="00226134" w:rsidRDefault="00082D15" w:rsidP="00463C8F">
            <w:pPr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82D15" w:rsidRPr="00226134" w:rsidTr="00082D15">
        <w:trPr>
          <w:gridBefore w:val="1"/>
          <w:wBefore w:w="9" w:type="dxa"/>
          <w:trHeight w:val="73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5" w:rsidRPr="00226134" w:rsidRDefault="00082D15" w:rsidP="00463C8F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5" w:rsidRPr="00226134" w:rsidRDefault="00082D15" w:rsidP="00463C8F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5" w:rsidRPr="00226134" w:rsidRDefault="00082D15" w:rsidP="00463C8F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5" w:rsidRPr="00226134" w:rsidRDefault="00082D15" w:rsidP="00463C8F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5" w:rsidRPr="00226134" w:rsidRDefault="00082D15" w:rsidP="00463C8F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5" w:rsidRPr="00226134" w:rsidRDefault="00082D15" w:rsidP="00463C8F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5" w:rsidRPr="00226134" w:rsidRDefault="00082D15" w:rsidP="00463C8F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5" w:rsidRPr="00226134" w:rsidRDefault="00082D15" w:rsidP="00463C8F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5" w:rsidRPr="00226134" w:rsidRDefault="00082D15" w:rsidP="00463C8F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082D15" w:rsidRPr="00015A81" w:rsidTr="00082D15">
        <w:trPr>
          <w:gridBefore w:val="1"/>
          <w:wBefore w:w="9" w:type="dxa"/>
          <w:trHeight w:val="324"/>
        </w:trPr>
        <w:tc>
          <w:tcPr>
            <w:tcW w:w="10340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2D15" w:rsidRPr="00226134" w:rsidRDefault="00082D15" w:rsidP="00463C8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hAnsi="Calibri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r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 w:rsidRPr="009A103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r w:rsidRPr="00E721C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 w:rsidRPr="009A103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304C4">
              <w:rPr>
                <w:rFonts w:ascii="Calibri" w:hAnsi="Calibri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r w:rsidRPr="00E721C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 w:rsidRPr="009A103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9A103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721C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 w:rsidRPr="009A103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r w:rsidRPr="00E721C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 w:rsidRPr="009A103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r w:rsidRPr="00E721C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 w:rsidRPr="009A103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r w:rsidRPr="00E721C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</w:tr>
      <w:tr w:rsidR="00082D15" w:rsidRPr="00015A81" w:rsidTr="00082D15">
        <w:tblPrEx>
          <w:tblBorders>
            <w:top w:val="double" w:sz="6" w:space="0" w:color="000000"/>
            <w:left w:val="double" w:sz="6" w:space="0" w:color="auto"/>
            <w:bottom w:val="double" w:sz="6" w:space="0" w:color="auto"/>
            <w:right w:val="double" w:sz="6" w:space="0" w:color="000000"/>
            <w:insideH w:val="single" w:sz="8" w:space="0" w:color="auto"/>
            <w:insideV w:val="single" w:sz="8" w:space="0" w:color="auto"/>
          </w:tblBorders>
        </w:tblPrEx>
        <w:trPr>
          <w:trHeight w:val="180"/>
        </w:trPr>
        <w:tc>
          <w:tcPr>
            <w:tcW w:w="7530" w:type="dxa"/>
            <w:gridSpan w:val="15"/>
            <w:shd w:val="clear" w:color="auto" w:fill="auto"/>
            <w:hideMark/>
          </w:tcPr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Receiving Organisation/Enterprise will provide financial support to the trainee for the traineeship:  Yes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No</w:t>
            </w:r>
            <w:r w:rsidRPr="006F4618">
              <w:rPr>
                <w:rFonts w:cstheme="minorHAnsi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MS Gothic" w:eastAsia="MS Gothic" w:hAnsi="MS Gothic" w:cstheme="minorHAnsi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            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If yes, amount (EUR/month): </w:t>
            </w:r>
            <w:proofErr w:type="gramStart"/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>………..</w:t>
            </w:r>
            <w:proofErr w:type="gramEnd"/>
          </w:p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82D15" w:rsidRPr="006F4618" w:rsidTr="00082D15">
        <w:tblPrEx>
          <w:tblBorders>
            <w:top w:val="double" w:sz="6" w:space="0" w:color="000000"/>
            <w:left w:val="double" w:sz="6" w:space="0" w:color="auto"/>
            <w:bottom w:val="double" w:sz="6" w:space="0" w:color="auto"/>
            <w:right w:val="double" w:sz="6" w:space="0" w:color="000000"/>
            <w:insideH w:val="single" w:sz="8" w:space="0" w:color="auto"/>
            <w:insideV w:val="single" w:sz="8" w:space="0" w:color="auto"/>
          </w:tblBorders>
        </w:tblPrEx>
        <w:trPr>
          <w:trHeight w:val="94"/>
        </w:trPr>
        <w:tc>
          <w:tcPr>
            <w:tcW w:w="10349" w:type="dxa"/>
            <w:gridSpan w:val="18"/>
            <w:shd w:val="clear" w:color="auto" w:fill="auto"/>
            <w:vAlign w:val="center"/>
            <w:hideMark/>
          </w:tcPr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Receiving Organisation/Enterprise will provide a contribution in kind to the trainee for the traineeship: Yes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No</w:t>
            </w:r>
            <w:r w:rsidRPr="006F4618">
              <w:rPr>
                <w:rFonts w:cstheme="minorHAnsi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 </w:t>
            </w:r>
          </w:p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If yes, please </w:t>
            </w:r>
            <w:proofErr w:type="gramStart"/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>specify:</w:t>
            </w:r>
            <w:proofErr w:type="gramEnd"/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….</w:t>
            </w:r>
          </w:p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82D15" w:rsidRPr="00015A81" w:rsidTr="00082D15">
        <w:tblPrEx>
          <w:tblBorders>
            <w:top w:val="double" w:sz="6" w:space="0" w:color="000000"/>
            <w:left w:val="double" w:sz="6" w:space="0" w:color="auto"/>
            <w:bottom w:val="double" w:sz="6" w:space="0" w:color="auto"/>
            <w:right w:val="double" w:sz="6" w:space="0" w:color="000000"/>
            <w:insideH w:val="single" w:sz="8" w:space="0" w:color="auto"/>
            <w:insideV w:val="single" w:sz="8" w:space="0" w:color="auto"/>
          </w:tblBorders>
        </w:tblPrEx>
        <w:trPr>
          <w:trHeight w:val="163"/>
        </w:trPr>
        <w:tc>
          <w:tcPr>
            <w:tcW w:w="6023" w:type="dxa"/>
            <w:gridSpan w:val="13"/>
            <w:shd w:val="clear" w:color="auto" w:fill="auto"/>
            <w:vAlign w:val="center"/>
            <w:hideMark/>
          </w:tcPr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Receiving Organisation/Enterprise will provide an accident insurance to the trainee (if not provided by the Sending Institution): Yes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No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6" w:type="dxa"/>
            <w:gridSpan w:val="5"/>
            <w:shd w:val="clear" w:color="auto" w:fill="auto"/>
            <w:vAlign w:val="center"/>
          </w:tcPr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accident insurance covers:  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br/>
              <w:t>- accidents during travels made for work purposes:</w:t>
            </w:r>
            <w: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  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Yes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 No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   - accidents on the wa</w:t>
            </w:r>
            <w: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y to work and back from work:  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 No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</w:p>
        </w:tc>
      </w:tr>
      <w:tr w:rsidR="00082D15" w:rsidRPr="006F4618" w:rsidTr="00082D15">
        <w:tblPrEx>
          <w:tblBorders>
            <w:top w:val="double" w:sz="6" w:space="0" w:color="000000"/>
            <w:left w:val="double" w:sz="6" w:space="0" w:color="auto"/>
            <w:bottom w:val="double" w:sz="6" w:space="0" w:color="auto"/>
            <w:right w:val="double" w:sz="6" w:space="0" w:color="000000"/>
            <w:insideH w:val="single" w:sz="8" w:space="0" w:color="auto"/>
            <w:insideV w:val="single" w:sz="8" w:space="0" w:color="auto"/>
          </w:tblBorders>
        </w:tblPrEx>
        <w:trPr>
          <w:trHeight w:val="163"/>
        </w:trPr>
        <w:tc>
          <w:tcPr>
            <w:tcW w:w="10349" w:type="dxa"/>
            <w:gridSpan w:val="18"/>
            <w:shd w:val="clear" w:color="auto" w:fill="auto"/>
            <w:vAlign w:val="center"/>
          </w:tcPr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Receiving Organisation/Enterprise will provide a liability insurance to the trainee (if not provided by the Sending Institution):  </w:t>
            </w:r>
          </w:p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 No </w:t>
            </w:r>
            <w:r w:rsidRPr="006F4618">
              <w:rPr>
                <w:rFonts w:ascii="MS Gothic" w:eastAsia="MS Gothic" w:hAnsi="MS Gothic" w:cs="MS Gothic" w:hint="eastAsia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</w:p>
        </w:tc>
      </w:tr>
      <w:tr w:rsidR="00082D15" w:rsidRPr="00015A81" w:rsidTr="00082D15">
        <w:tblPrEx>
          <w:tblBorders>
            <w:top w:val="double" w:sz="6" w:space="0" w:color="000000"/>
            <w:left w:val="double" w:sz="6" w:space="0" w:color="auto"/>
            <w:bottom w:val="double" w:sz="6" w:space="0" w:color="auto"/>
            <w:right w:val="double" w:sz="6" w:space="0" w:color="000000"/>
            <w:insideH w:val="single" w:sz="8" w:space="0" w:color="auto"/>
            <w:insideV w:val="single" w:sz="8" w:space="0" w:color="auto"/>
          </w:tblBorders>
        </w:tblPrEx>
        <w:trPr>
          <w:trHeight w:val="248"/>
        </w:trPr>
        <w:tc>
          <w:tcPr>
            <w:tcW w:w="10349" w:type="dxa"/>
            <w:gridSpan w:val="18"/>
            <w:shd w:val="clear" w:color="auto" w:fill="auto"/>
            <w:vAlign w:val="center"/>
          </w:tcPr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Receiving Organisation/Enterprise will provide appropriate support and equipment to the trainee. </w:t>
            </w:r>
          </w:p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82D15" w:rsidRPr="00015A81" w:rsidTr="00082D15">
        <w:tblPrEx>
          <w:tblBorders>
            <w:top w:val="double" w:sz="6" w:space="0" w:color="000000"/>
            <w:left w:val="double" w:sz="6" w:space="0" w:color="auto"/>
            <w:bottom w:val="double" w:sz="6" w:space="0" w:color="auto"/>
            <w:right w:val="double" w:sz="6" w:space="0" w:color="000000"/>
            <w:insideH w:val="single" w:sz="8" w:space="0" w:color="auto"/>
            <w:insideV w:val="single" w:sz="8" w:space="0" w:color="auto"/>
          </w:tblBorders>
        </w:tblPrEx>
        <w:trPr>
          <w:trHeight w:val="234"/>
        </w:trPr>
        <w:tc>
          <w:tcPr>
            <w:tcW w:w="10349" w:type="dxa"/>
            <w:gridSpan w:val="18"/>
            <w:shd w:val="clear" w:color="auto" w:fill="auto"/>
            <w:vAlign w:val="center"/>
          </w:tcPr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  <w:t>Upon completion of the traineeship, the Organisation/Enterprise undertakes to issue a Traineeship Certificate within 5 weeks after the end of the traineeship.</w:t>
            </w:r>
          </w:p>
          <w:p w:rsidR="00082D15" w:rsidRPr="006F4618" w:rsidRDefault="00082D15" w:rsidP="00463C8F">
            <w:pPr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380A88" w:rsidRPr="00082D15" w:rsidRDefault="00380A88" w:rsidP="003F187C">
      <w:pPr>
        <w:spacing w:line="360" w:lineRule="auto"/>
        <w:jc w:val="both"/>
        <w:rPr>
          <w:rFonts w:asciiTheme="minorHAnsi" w:hAnsiTheme="minorHAnsi" w:cs="Arial"/>
          <w:sz w:val="16"/>
          <w:lang w:val="en-GB"/>
        </w:rPr>
      </w:pPr>
      <w:r w:rsidRPr="00082D15">
        <w:rPr>
          <w:rFonts w:asciiTheme="minorHAnsi" w:hAnsiTheme="minorHAnsi" w:cs="Arial"/>
          <w:sz w:val="16"/>
          <w:lang w:val="en-GB"/>
        </w:rPr>
        <w:t>This information will be included in the</w:t>
      </w:r>
      <w:r w:rsidR="003F187C" w:rsidRPr="00082D15">
        <w:rPr>
          <w:rFonts w:asciiTheme="minorHAnsi" w:hAnsiTheme="minorHAnsi" w:cs="Arial"/>
          <w:sz w:val="16"/>
          <w:lang w:val="en-GB"/>
        </w:rPr>
        <w:t xml:space="preserve"> Learning</w:t>
      </w:r>
      <w:r w:rsidRPr="00082D15">
        <w:rPr>
          <w:rFonts w:asciiTheme="minorHAnsi" w:hAnsiTheme="minorHAnsi" w:cs="Arial"/>
          <w:sz w:val="16"/>
          <w:lang w:val="en-GB"/>
        </w:rPr>
        <w:t xml:space="preserve"> Agreement signed by the sending and host institution and the participant. </w:t>
      </w:r>
      <w:proofErr w:type="gramStart"/>
      <w:r w:rsidRPr="00082D15">
        <w:rPr>
          <w:rFonts w:asciiTheme="minorHAnsi" w:hAnsiTheme="minorHAnsi" w:cs="Arial"/>
          <w:sz w:val="16"/>
          <w:lang w:val="en-GB"/>
        </w:rPr>
        <w:t>Information included must be accomplished by all parties</w:t>
      </w:r>
      <w:proofErr w:type="gramEnd"/>
      <w:r w:rsidRPr="00082D15">
        <w:rPr>
          <w:rFonts w:asciiTheme="minorHAnsi" w:hAnsiTheme="minorHAnsi" w:cs="Arial"/>
          <w:sz w:val="16"/>
          <w:lang w:val="en-GB"/>
        </w:rPr>
        <w:t>.</w:t>
      </w:r>
    </w:p>
    <w:p w:rsidR="00380A88" w:rsidRPr="00082D15" w:rsidRDefault="00380A88" w:rsidP="003F187C">
      <w:pPr>
        <w:spacing w:line="360" w:lineRule="auto"/>
        <w:jc w:val="both"/>
        <w:rPr>
          <w:rFonts w:asciiTheme="minorHAnsi" w:hAnsiTheme="minorHAnsi" w:cs="Arial"/>
          <w:sz w:val="16"/>
          <w:lang w:val="en-GB"/>
        </w:rPr>
      </w:pPr>
    </w:p>
    <w:p w:rsidR="00821631" w:rsidRPr="00764F72" w:rsidRDefault="00380A88" w:rsidP="00082D15">
      <w:pPr>
        <w:spacing w:line="360" w:lineRule="auto"/>
        <w:jc w:val="both"/>
        <w:rPr>
          <w:lang w:val="en-GB"/>
        </w:rPr>
      </w:pPr>
      <w:r w:rsidRPr="00082D15">
        <w:rPr>
          <w:rFonts w:asciiTheme="minorHAnsi" w:hAnsiTheme="minorHAnsi" w:cs="Arial"/>
          <w:sz w:val="16"/>
          <w:lang w:val="en-GB"/>
        </w:rPr>
        <w:t>Thank you very m</w:t>
      </w:r>
      <w:r w:rsidR="00082D15">
        <w:rPr>
          <w:rFonts w:asciiTheme="minorHAnsi" w:hAnsiTheme="minorHAnsi" w:cs="Arial"/>
          <w:sz w:val="16"/>
          <w:lang w:val="en-GB"/>
        </w:rPr>
        <w:t>uch for your cooperation.</w:t>
      </w:r>
      <w:bookmarkStart w:id="0" w:name="_GoBack"/>
      <w:bookmarkEnd w:id="0"/>
    </w:p>
    <w:sectPr w:rsidR="00821631" w:rsidRPr="00764F72" w:rsidSect="008A174B">
      <w:headerReference w:type="default" r:id="rId8"/>
      <w:pgSz w:w="11906" w:h="16838" w:code="9"/>
      <w:pgMar w:top="2835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F9" w:rsidRDefault="00AF55F9">
      <w:r>
        <w:separator/>
      </w:r>
    </w:p>
  </w:endnote>
  <w:endnote w:type="continuationSeparator" w:id="0">
    <w:p w:rsidR="00AF55F9" w:rsidRDefault="00A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F9" w:rsidRDefault="00AF55F9">
      <w:r>
        <w:separator/>
      </w:r>
    </w:p>
  </w:footnote>
  <w:footnote w:type="continuationSeparator" w:id="0">
    <w:p w:rsidR="00AF55F9" w:rsidRDefault="00AF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60" w:rsidRDefault="00015A81">
    <w:pPr>
      <w:pStyle w:val="Encabezado"/>
      <w:ind w:left="-162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716280</wp:posOffset>
          </wp:positionV>
          <wp:extent cx="2148840" cy="662940"/>
          <wp:effectExtent l="0" t="0" r="3810" b="3810"/>
          <wp:wrapThrough wrapText="bothSides">
            <wp:wrapPolygon edited="0">
              <wp:start x="0" y="0"/>
              <wp:lineTo x="0" y="21103"/>
              <wp:lineTo x="21447" y="21103"/>
              <wp:lineTo x="21447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D1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2371725</wp:posOffset>
              </wp:positionV>
              <wp:extent cx="228600" cy="24003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460" w:rsidRDefault="00E57460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in;margin-top:186.75pt;width:18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" filled="f" stroked="f">
              <v:textbox style="layout-flow:vertical;mso-layout-flow-alt:bottom-to-top" inset="0,0,0,0">
                <w:txbxContent>
                  <w:p w:rsidR="00E57460" w:rsidRDefault="00E5746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0E28"/>
    <w:multiLevelType w:val="hybridMultilevel"/>
    <w:tmpl w:val="9DD2EFB8"/>
    <w:lvl w:ilvl="0" w:tplc="78C2269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6c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E0"/>
    <w:rsid w:val="00015A81"/>
    <w:rsid w:val="00025AFB"/>
    <w:rsid w:val="00082D15"/>
    <w:rsid w:val="000D43E0"/>
    <w:rsid w:val="00153C5F"/>
    <w:rsid w:val="00162D99"/>
    <w:rsid w:val="002425DE"/>
    <w:rsid w:val="00244F67"/>
    <w:rsid w:val="00286C77"/>
    <w:rsid w:val="002D028C"/>
    <w:rsid w:val="00316EF0"/>
    <w:rsid w:val="00342BE7"/>
    <w:rsid w:val="00380A88"/>
    <w:rsid w:val="003939DF"/>
    <w:rsid w:val="003F187C"/>
    <w:rsid w:val="0051425D"/>
    <w:rsid w:val="006334D8"/>
    <w:rsid w:val="00650527"/>
    <w:rsid w:val="00723259"/>
    <w:rsid w:val="00764F72"/>
    <w:rsid w:val="007F3249"/>
    <w:rsid w:val="00821631"/>
    <w:rsid w:val="00832E3A"/>
    <w:rsid w:val="00873FC8"/>
    <w:rsid w:val="008809C8"/>
    <w:rsid w:val="008A174B"/>
    <w:rsid w:val="008D6898"/>
    <w:rsid w:val="009322DF"/>
    <w:rsid w:val="00974834"/>
    <w:rsid w:val="00A042D6"/>
    <w:rsid w:val="00A05805"/>
    <w:rsid w:val="00A07291"/>
    <w:rsid w:val="00A2217E"/>
    <w:rsid w:val="00A27955"/>
    <w:rsid w:val="00A365DF"/>
    <w:rsid w:val="00AA23A2"/>
    <w:rsid w:val="00AE03F9"/>
    <w:rsid w:val="00AE490E"/>
    <w:rsid w:val="00AF2E5F"/>
    <w:rsid w:val="00AF55F9"/>
    <w:rsid w:val="00B01C3E"/>
    <w:rsid w:val="00B13306"/>
    <w:rsid w:val="00B25537"/>
    <w:rsid w:val="00B7700E"/>
    <w:rsid w:val="00B924A8"/>
    <w:rsid w:val="00BB78C5"/>
    <w:rsid w:val="00BC2F5D"/>
    <w:rsid w:val="00BD5DDA"/>
    <w:rsid w:val="00C263A0"/>
    <w:rsid w:val="00C33A9B"/>
    <w:rsid w:val="00C54C27"/>
    <w:rsid w:val="00C748B2"/>
    <w:rsid w:val="00C77B16"/>
    <w:rsid w:val="00C94E3E"/>
    <w:rsid w:val="00CB3ADB"/>
    <w:rsid w:val="00CE5AD9"/>
    <w:rsid w:val="00D53863"/>
    <w:rsid w:val="00E214DD"/>
    <w:rsid w:val="00E57460"/>
    <w:rsid w:val="00E60307"/>
    <w:rsid w:val="00EB6139"/>
    <w:rsid w:val="00F21E8E"/>
    <w:rsid w:val="00F406C6"/>
    <w:rsid w:val="00F8126A"/>
    <w:rsid w:val="00F95707"/>
    <w:rsid w:val="00F971C7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c99"/>
    </o:shapedefaults>
    <o:shapelayout v:ext="edit">
      <o:idmap v:ext="edit" data="1"/>
    </o:shapelayout>
  </w:shapeDefaults>
  <w:decimalSymbol w:val=","/>
  <w:listSeparator w:val=";"/>
  <w15:docId w15:val="{4B5C9694-375F-4D96-81CE-E62E5475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63"/>
    <w:rPr>
      <w:rFonts w:ascii="ZapfHumnst BT" w:hAnsi="ZapfHumnst BT"/>
    </w:rPr>
  </w:style>
  <w:style w:type="paragraph" w:styleId="Ttulo1">
    <w:name w:val="heading 1"/>
    <w:basedOn w:val="Normal"/>
    <w:next w:val="Normal"/>
    <w:link w:val="Ttulo1Car"/>
    <w:qFormat/>
    <w:rsid w:val="00380A88"/>
    <w:pPr>
      <w:keepNext/>
      <w:outlineLvl w:val="0"/>
    </w:pPr>
    <w:rPr>
      <w:rFonts w:ascii="Tahoma" w:hAnsi="Tahoma"/>
      <w:lang w:val="es-ES_tradnl" w:eastAsia="de-D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F18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A17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17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A174B"/>
    <w:pPr>
      <w:tabs>
        <w:tab w:val="left" w:pos="5760"/>
      </w:tabs>
      <w:jc w:val="right"/>
    </w:pPr>
    <w:rPr>
      <w:rFonts w:ascii="ZapfHumnst Dm BT" w:hAnsi="ZapfHumnst Dm BT"/>
    </w:rPr>
  </w:style>
  <w:style w:type="paragraph" w:styleId="HTMLconformatoprevio">
    <w:name w:val="HTML Preformatted"/>
    <w:basedOn w:val="Normal"/>
    <w:rsid w:val="00F81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ual">
    <w:name w:val="ual"/>
    <w:basedOn w:val="HTMLconformatoprevio"/>
    <w:autoRedefine/>
    <w:rsid w:val="00C748B2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left" w:pos="-180"/>
      </w:tabs>
      <w:jc w:val="center"/>
    </w:pPr>
    <w:rPr>
      <w:rFonts w:ascii="ZapfHumnst BT" w:hAnsi="ZapfHumnst BT"/>
      <w:sz w:val="24"/>
      <w:szCs w:val="24"/>
    </w:rPr>
  </w:style>
  <w:style w:type="paragraph" w:styleId="Textoindependiente2">
    <w:name w:val="Body Text 2"/>
    <w:basedOn w:val="Normal"/>
    <w:rsid w:val="00D53863"/>
    <w:pPr>
      <w:spacing w:after="120" w:line="480" w:lineRule="auto"/>
    </w:pPr>
  </w:style>
  <w:style w:type="character" w:customStyle="1" w:styleId="Ttulo1Car">
    <w:name w:val="Título 1 Car"/>
    <w:basedOn w:val="Fuentedeprrafopredeter"/>
    <w:link w:val="Ttulo1"/>
    <w:rsid w:val="00380A88"/>
    <w:rPr>
      <w:rFonts w:ascii="Tahoma" w:hAnsi="Tahoma"/>
      <w:lang w:val="es-ES_tradnl" w:eastAsia="de-DE" w:bidi="ar-SA"/>
    </w:rPr>
  </w:style>
  <w:style w:type="character" w:styleId="Refdenotaalpie">
    <w:name w:val="footnote reference"/>
    <w:basedOn w:val="Fuentedeprrafopredeter"/>
    <w:rsid w:val="00F95707"/>
    <w:rPr>
      <w:rFonts w:cs="Times New Roman"/>
    </w:rPr>
  </w:style>
  <w:style w:type="paragraph" w:styleId="Textonotapie">
    <w:name w:val="footnote text"/>
    <w:basedOn w:val="Normal"/>
    <w:link w:val="TextonotapieCar"/>
    <w:rsid w:val="00F95707"/>
    <w:pPr>
      <w:spacing w:after="240"/>
      <w:ind w:left="357" w:hanging="357"/>
      <w:jc w:val="both"/>
    </w:pPr>
    <w:rPr>
      <w:rFonts w:ascii="Times New Roman" w:hAnsi="Times New Roman"/>
      <w:snapToGrid w:val="0"/>
      <w:lang w:eastAsia="en-GB"/>
    </w:rPr>
  </w:style>
  <w:style w:type="character" w:customStyle="1" w:styleId="TextonotapieCar">
    <w:name w:val="Texto nota pie Car"/>
    <w:basedOn w:val="Fuentedeprrafopredeter"/>
    <w:link w:val="Textonotapie"/>
    <w:rsid w:val="00F95707"/>
    <w:rPr>
      <w:snapToGrid w:val="0"/>
      <w:lang w:eastAsia="en-GB"/>
    </w:rPr>
  </w:style>
  <w:style w:type="paragraph" w:styleId="Textonotaalfinal">
    <w:name w:val="endnote text"/>
    <w:basedOn w:val="Normal"/>
    <w:link w:val="TextonotaalfinalCar"/>
    <w:rsid w:val="00F95707"/>
  </w:style>
  <w:style w:type="character" w:customStyle="1" w:styleId="TextonotaalfinalCar">
    <w:name w:val="Texto nota al final Car"/>
    <w:basedOn w:val="Fuentedeprrafopredeter"/>
    <w:link w:val="Textonotaalfinal"/>
    <w:rsid w:val="00F95707"/>
    <w:rPr>
      <w:rFonts w:ascii="ZapfHumnst BT" w:hAnsi="ZapfHumnst BT"/>
    </w:rPr>
  </w:style>
  <w:style w:type="character" w:styleId="Refdenotaalfinal">
    <w:name w:val="endnote reference"/>
    <w:basedOn w:val="Fuentedeprrafopredeter"/>
    <w:rsid w:val="00F95707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3F187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comentario">
    <w:name w:val="annotation text"/>
    <w:basedOn w:val="Normal"/>
    <w:link w:val="TextocomentarioCar"/>
    <w:rsid w:val="003F187C"/>
    <w:pPr>
      <w:spacing w:after="240"/>
      <w:jc w:val="both"/>
    </w:pPr>
    <w:rPr>
      <w:rFonts w:ascii="Times New Roman" w:hAnsi="Times New Roman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3F187C"/>
    <w:rPr>
      <w:lang w:val="fr-FR" w:eastAsia="en-US"/>
    </w:rPr>
  </w:style>
  <w:style w:type="paragraph" w:styleId="Textodeglobo">
    <w:name w:val="Balloon Text"/>
    <w:basedOn w:val="Normal"/>
    <w:link w:val="TextodegloboCar"/>
    <w:rsid w:val="00873F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mcat4_1\webapps\ROOT\ManualImagen\plantillas\imprenta\folio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C0B3-EB71-4A9E-B6BC-4060B6D1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folio.doc.dot</Template>
  <TotalTime>0</TotalTime>
  <Pages>1</Pages>
  <Words>328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Almería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dmata</dc:creator>
  <cp:keywords/>
  <dc:description/>
  <cp:lastModifiedBy>Maria Veronica Membrive Perez</cp:lastModifiedBy>
  <cp:revision>2</cp:revision>
  <cp:lastPrinted>2010-10-28T10:55:00Z</cp:lastPrinted>
  <dcterms:created xsi:type="dcterms:W3CDTF">2017-03-07T14:17:00Z</dcterms:created>
  <dcterms:modified xsi:type="dcterms:W3CDTF">2017-03-07T14:17:00Z</dcterms:modified>
</cp:coreProperties>
</file>